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6"/>
      </w:tblGrid>
      <w:tr w:rsidR="00766C54" w14:paraId="558D17FD" w14:textId="77777777" w:rsidTr="00EF4201">
        <w:tc>
          <w:tcPr>
            <w:tcW w:w="2500" w:type="pct"/>
            <w:vAlign w:val="center"/>
          </w:tcPr>
          <w:p w14:paraId="48CE4878" w14:textId="77777777" w:rsidR="00766C54" w:rsidRDefault="00766C54" w:rsidP="00CB7B60">
            <w:pPr>
              <w:jc w:val="center"/>
            </w:pPr>
            <w:r w:rsidRPr="007E39D6">
              <w:rPr>
                <w:noProof/>
                <w:lang w:eastAsia="en-AU"/>
              </w:rPr>
              <w:drawing>
                <wp:inline distT="0" distB="0" distL="0" distR="0" wp14:anchorId="193F3AA0" wp14:editId="29B8CDD7">
                  <wp:extent cx="3581400" cy="704850"/>
                  <wp:effectExtent l="19050" t="0" r="0" b="0"/>
                  <wp:docPr id="2" name="Picture 1" descr="cid:image001.png@01CAB08F.164D7F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CAB08F.164D7F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14:paraId="2CBEF27F" w14:textId="77777777" w:rsidR="00061FFF" w:rsidRDefault="00061FFF" w:rsidP="00EF4201">
            <w:pPr>
              <w:rPr>
                <w:rStyle w:val="BookTitle"/>
                <w:sz w:val="48"/>
              </w:rPr>
            </w:pPr>
            <w:r>
              <w:rPr>
                <w:rStyle w:val="BookTitle"/>
                <w:sz w:val="48"/>
              </w:rPr>
              <w:t>School of Biomedical Sciences</w:t>
            </w:r>
          </w:p>
          <w:p w14:paraId="3469AFE1" w14:textId="77777777" w:rsidR="00061FFF" w:rsidRPr="00061FFF" w:rsidRDefault="00EF4201" w:rsidP="00EF4201">
            <w:pPr>
              <w:rPr>
                <w:rStyle w:val="BookTitle"/>
                <w:sz w:val="48"/>
              </w:rPr>
            </w:pPr>
            <w:r>
              <w:rPr>
                <w:rStyle w:val="BookTitle"/>
                <w:sz w:val="48"/>
              </w:rPr>
              <w:t>Equipment Training Register</w:t>
            </w:r>
          </w:p>
        </w:tc>
      </w:tr>
    </w:tbl>
    <w:p w14:paraId="20DE292B" w14:textId="77777777" w:rsidR="00F06211" w:rsidRDefault="00F06211" w:rsidP="00A13C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4001"/>
        <w:gridCol w:w="1132"/>
        <w:gridCol w:w="3178"/>
        <w:gridCol w:w="2037"/>
        <w:gridCol w:w="3904"/>
      </w:tblGrid>
      <w:tr w:rsidR="00061FFF" w:rsidRPr="00EF4201" w14:paraId="7928D777" w14:textId="77777777" w:rsidTr="00061FFF">
        <w:trPr>
          <w:trHeight w:val="567"/>
        </w:trPr>
        <w:tc>
          <w:tcPr>
            <w:tcW w:w="1100" w:type="dxa"/>
            <w:shd w:val="clear" w:color="auto" w:fill="F2F2F2" w:themeFill="background1" w:themeFillShade="F2"/>
            <w:vAlign w:val="center"/>
          </w:tcPr>
          <w:p w14:paraId="05DE0B73" w14:textId="77777777" w:rsidR="00EF4201" w:rsidRPr="00EF4201" w:rsidRDefault="00EF4201" w:rsidP="00EF4201">
            <w:pPr>
              <w:jc w:val="left"/>
              <w:rPr>
                <w:b/>
                <w:sz w:val="24"/>
              </w:rPr>
            </w:pPr>
            <w:r w:rsidRPr="00EF4201">
              <w:rPr>
                <w:b/>
                <w:sz w:val="24"/>
              </w:rPr>
              <w:t>Item:</w:t>
            </w:r>
          </w:p>
        </w:tc>
        <w:tc>
          <w:tcPr>
            <w:tcW w:w="4001" w:type="dxa"/>
            <w:vAlign w:val="center"/>
          </w:tcPr>
          <w:p w14:paraId="3269F06D" w14:textId="77777777" w:rsidR="00EF4201" w:rsidRPr="00EF4201" w:rsidRDefault="00EF4201" w:rsidP="00EF4201">
            <w:pPr>
              <w:jc w:val="left"/>
              <w:rPr>
                <w:sz w:val="24"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25396189" w14:textId="77777777" w:rsidR="00EF4201" w:rsidRPr="00EF4201" w:rsidRDefault="00EF4201" w:rsidP="00EF4201">
            <w:pPr>
              <w:jc w:val="left"/>
              <w:rPr>
                <w:b/>
                <w:sz w:val="24"/>
              </w:rPr>
            </w:pPr>
            <w:r w:rsidRPr="00EF4201">
              <w:rPr>
                <w:b/>
                <w:sz w:val="24"/>
              </w:rPr>
              <w:t>Location:</w:t>
            </w:r>
          </w:p>
        </w:tc>
        <w:tc>
          <w:tcPr>
            <w:tcW w:w="3178" w:type="dxa"/>
            <w:vAlign w:val="center"/>
          </w:tcPr>
          <w:p w14:paraId="255F99BD" w14:textId="77777777" w:rsidR="00EF4201" w:rsidRPr="00EF4201" w:rsidRDefault="00EF4201" w:rsidP="00EF4201">
            <w:pPr>
              <w:jc w:val="left"/>
              <w:rPr>
                <w:sz w:val="24"/>
              </w:rPr>
            </w:pPr>
          </w:p>
        </w:tc>
        <w:tc>
          <w:tcPr>
            <w:tcW w:w="2037" w:type="dxa"/>
            <w:shd w:val="clear" w:color="auto" w:fill="F2F2F2" w:themeFill="background1" w:themeFillShade="F2"/>
            <w:vAlign w:val="center"/>
          </w:tcPr>
          <w:p w14:paraId="5F99C0C0" w14:textId="77777777" w:rsidR="00EF4201" w:rsidRPr="00EF4201" w:rsidRDefault="00EF4201" w:rsidP="00EF4201">
            <w:pPr>
              <w:jc w:val="left"/>
              <w:rPr>
                <w:b/>
                <w:sz w:val="24"/>
              </w:rPr>
            </w:pPr>
            <w:r w:rsidRPr="00EF4201">
              <w:rPr>
                <w:b/>
                <w:sz w:val="24"/>
              </w:rPr>
              <w:t>SOP</w:t>
            </w:r>
            <w:r w:rsidR="00061FFF">
              <w:rPr>
                <w:b/>
                <w:sz w:val="24"/>
              </w:rPr>
              <w:t xml:space="preserve"> &amp; Risk Assessment</w:t>
            </w:r>
            <w:r w:rsidRPr="00EF4201">
              <w:rPr>
                <w:b/>
                <w:sz w:val="24"/>
              </w:rPr>
              <w:t xml:space="preserve"> #:</w:t>
            </w:r>
          </w:p>
        </w:tc>
        <w:tc>
          <w:tcPr>
            <w:tcW w:w="3904" w:type="dxa"/>
            <w:vAlign w:val="center"/>
          </w:tcPr>
          <w:p w14:paraId="28845E78" w14:textId="77777777" w:rsidR="00EF4201" w:rsidRPr="00EF4201" w:rsidRDefault="00EF4201" w:rsidP="00EF4201">
            <w:pPr>
              <w:jc w:val="left"/>
              <w:rPr>
                <w:sz w:val="24"/>
              </w:rPr>
            </w:pPr>
          </w:p>
        </w:tc>
      </w:tr>
    </w:tbl>
    <w:p w14:paraId="2EDEE113" w14:textId="77777777" w:rsidR="00EF4201" w:rsidRPr="00EF4201" w:rsidRDefault="00EF4201" w:rsidP="00A13C2C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268"/>
        <w:gridCol w:w="2268"/>
        <w:gridCol w:w="2835"/>
        <w:gridCol w:w="1445"/>
        <w:gridCol w:w="2459"/>
      </w:tblGrid>
      <w:tr w:rsidR="006E2A30" w:rsidRPr="00EF4201" w14:paraId="10DDF3EC" w14:textId="77777777" w:rsidTr="006E2A30">
        <w:trPr>
          <w:trHeight w:val="567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376D5EA9" w14:textId="77777777" w:rsidR="006E2A30" w:rsidRPr="00EF4201" w:rsidRDefault="006E2A30" w:rsidP="006E2A30">
            <w:pPr>
              <w:jc w:val="center"/>
              <w:rPr>
                <w:b/>
                <w:sz w:val="24"/>
              </w:rPr>
            </w:pPr>
            <w:r w:rsidRPr="00EF4201">
              <w:rPr>
                <w:b/>
                <w:sz w:val="24"/>
              </w:rPr>
              <w:t>Date of Training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9D53B2E" w14:textId="77777777" w:rsidR="006E2A30" w:rsidRPr="00EF4201" w:rsidRDefault="006E2A30" w:rsidP="006E2A30">
            <w:pPr>
              <w:jc w:val="center"/>
              <w:rPr>
                <w:b/>
                <w:sz w:val="24"/>
              </w:rPr>
            </w:pPr>
            <w:r w:rsidRPr="00EF4201">
              <w:rPr>
                <w:b/>
                <w:sz w:val="24"/>
              </w:rPr>
              <w:t>Trainee Name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44C3FFC" w14:textId="77777777" w:rsidR="006E2A30" w:rsidRDefault="006E2A30" w:rsidP="006E2A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Work Group /</w:t>
            </w:r>
          </w:p>
          <w:p w14:paraId="7C3F6C27" w14:textId="77777777" w:rsidR="006E2A30" w:rsidRPr="00EF4201" w:rsidRDefault="006E2A30" w:rsidP="006E2A30">
            <w:pPr>
              <w:jc w:val="center"/>
              <w:rPr>
                <w:b/>
                <w:sz w:val="24"/>
              </w:rPr>
            </w:pPr>
            <w:r w:rsidRPr="00EF4201">
              <w:rPr>
                <w:b/>
                <w:sz w:val="24"/>
              </w:rPr>
              <w:t>Org</w:t>
            </w:r>
            <w:r>
              <w:rPr>
                <w:b/>
                <w:sz w:val="24"/>
              </w:rPr>
              <w:t>anisational</w:t>
            </w:r>
            <w:r w:rsidRPr="00EF4201">
              <w:rPr>
                <w:b/>
                <w:sz w:val="24"/>
              </w:rPr>
              <w:t xml:space="preserve"> Unit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28250A8E" w14:textId="77777777" w:rsidR="006E2A30" w:rsidRPr="00EF4201" w:rsidRDefault="006E2A30" w:rsidP="006E2A30">
            <w:pPr>
              <w:jc w:val="center"/>
              <w:rPr>
                <w:b/>
                <w:sz w:val="24"/>
              </w:rPr>
            </w:pPr>
            <w:r w:rsidRPr="00EF4201">
              <w:rPr>
                <w:b/>
                <w:sz w:val="24"/>
              </w:rPr>
              <w:t>Trainee Signature</w:t>
            </w:r>
          </w:p>
        </w:tc>
        <w:tc>
          <w:tcPr>
            <w:tcW w:w="2835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3012C320" w14:textId="77777777" w:rsidR="006E2A30" w:rsidRPr="00EF4201" w:rsidRDefault="006E2A30" w:rsidP="006E2A30">
            <w:pPr>
              <w:jc w:val="center"/>
              <w:rPr>
                <w:b/>
                <w:sz w:val="24"/>
              </w:rPr>
            </w:pPr>
            <w:r w:rsidRPr="00EF4201">
              <w:rPr>
                <w:b/>
                <w:sz w:val="24"/>
              </w:rPr>
              <w:t>Trainer Name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5AD47EC9" w14:textId="77777777" w:rsidR="006E2A30" w:rsidRPr="00EF4201" w:rsidRDefault="006E2A30" w:rsidP="006E2A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Assessed as Competent?</w:t>
            </w:r>
          </w:p>
        </w:tc>
        <w:tc>
          <w:tcPr>
            <w:tcW w:w="2459" w:type="dxa"/>
            <w:shd w:val="clear" w:color="auto" w:fill="F2F2F2" w:themeFill="background1" w:themeFillShade="F2"/>
            <w:vAlign w:val="center"/>
          </w:tcPr>
          <w:p w14:paraId="2510CEE5" w14:textId="77777777" w:rsidR="006E2A30" w:rsidRPr="00EF4201" w:rsidRDefault="006E2A30" w:rsidP="006E2A30">
            <w:pPr>
              <w:jc w:val="center"/>
              <w:rPr>
                <w:b/>
                <w:sz w:val="24"/>
              </w:rPr>
            </w:pPr>
            <w:r w:rsidRPr="00EF4201">
              <w:rPr>
                <w:b/>
                <w:sz w:val="24"/>
              </w:rPr>
              <w:t>Trainer Signature</w:t>
            </w:r>
          </w:p>
        </w:tc>
      </w:tr>
      <w:tr w:rsidR="006E2A30" w14:paraId="06CF13EA" w14:textId="77777777" w:rsidTr="006E2A30">
        <w:trPr>
          <w:trHeight w:val="567"/>
        </w:trPr>
        <w:tc>
          <w:tcPr>
            <w:tcW w:w="1526" w:type="dxa"/>
            <w:vAlign w:val="center"/>
          </w:tcPr>
          <w:p w14:paraId="2DE35836" w14:textId="77777777" w:rsidR="006E2A30" w:rsidRDefault="006E2A30" w:rsidP="006E2A30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5BBE14B" w14:textId="77777777" w:rsidR="006E2A30" w:rsidRDefault="006E2A30" w:rsidP="006E2A30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3BEAD46" w14:textId="77777777" w:rsidR="006E2A30" w:rsidRDefault="006E2A30" w:rsidP="006E2A30">
            <w:pPr>
              <w:jc w:val="center"/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14:paraId="150A24A8" w14:textId="77777777" w:rsidR="006E2A30" w:rsidRDefault="006E2A30" w:rsidP="006E2A30">
            <w:pPr>
              <w:jc w:val="center"/>
            </w:pPr>
          </w:p>
        </w:tc>
        <w:tc>
          <w:tcPr>
            <w:tcW w:w="2835" w:type="dxa"/>
            <w:tcBorders>
              <w:left w:val="single" w:sz="24" w:space="0" w:color="auto"/>
            </w:tcBorders>
            <w:vAlign w:val="center"/>
          </w:tcPr>
          <w:p w14:paraId="412D0CC9" w14:textId="77777777" w:rsidR="006E2A30" w:rsidRDefault="006E2A30" w:rsidP="006E2A30">
            <w:pPr>
              <w:jc w:val="center"/>
            </w:pPr>
          </w:p>
        </w:tc>
        <w:tc>
          <w:tcPr>
            <w:tcW w:w="1445" w:type="dxa"/>
            <w:vAlign w:val="center"/>
          </w:tcPr>
          <w:p w14:paraId="785046FE" w14:textId="77777777" w:rsidR="006E2A30" w:rsidRDefault="006E2A30" w:rsidP="006E2A30">
            <w:pPr>
              <w:jc w:val="center"/>
            </w:pPr>
          </w:p>
        </w:tc>
        <w:tc>
          <w:tcPr>
            <w:tcW w:w="2459" w:type="dxa"/>
            <w:vAlign w:val="center"/>
          </w:tcPr>
          <w:p w14:paraId="3AC08585" w14:textId="77777777" w:rsidR="006E2A30" w:rsidRDefault="006E2A30" w:rsidP="006E2A30">
            <w:pPr>
              <w:jc w:val="center"/>
            </w:pPr>
          </w:p>
        </w:tc>
      </w:tr>
      <w:tr w:rsidR="006E2A30" w14:paraId="71927FAC" w14:textId="77777777" w:rsidTr="006E2A30">
        <w:trPr>
          <w:trHeight w:val="567"/>
        </w:trPr>
        <w:tc>
          <w:tcPr>
            <w:tcW w:w="1526" w:type="dxa"/>
            <w:vAlign w:val="center"/>
          </w:tcPr>
          <w:p w14:paraId="513BAE41" w14:textId="77777777" w:rsidR="006E2A30" w:rsidRDefault="006E2A30" w:rsidP="006E2A30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998E0EE" w14:textId="77777777" w:rsidR="006E2A30" w:rsidRDefault="006E2A30" w:rsidP="006E2A30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8FA0B2F" w14:textId="77777777" w:rsidR="006E2A30" w:rsidRDefault="006E2A30" w:rsidP="006E2A30">
            <w:pPr>
              <w:jc w:val="center"/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14:paraId="2B8C0CAD" w14:textId="77777777" w:rsidR="006E2A30" w:rsidRDefault="006E2A30" w:rsidP="006E2A30">
            <w:pPr>
              <w:jc w:val="center"/>
            </w:pPr>
          </w:p>
        </w:tc>
        <w:tc>
          <w:tcPr>
            <w:tcW w:w="2835" w:type="dxa"/>
            <w:tcBorders>
              <w:left w:val="single" w:sz="24" w:space="0" w:color="auto"/>
            </w:tcBorders>
            <w:vAlign w:val="center"/>
          </w:tcPr>
          <w:p w14:paraId="36CF1367" w14:textId="77777777" w:rsidR="006E2A30" w:rsidRDefault="006E2A30" w:rsidP="006E2A30">
            <w:pPr>
              <w:jc w:val="center"/>
            </w:pPr>
          </w:p>
        </w:tc>
        <w:tc>
          <w:tcPr>
            <w:tcW w:w="1445" w:type="dxa"/>
            <w:vAlign w:val="center"/>
          </w:tcPr>
          <w:p w14:paraId="412825FE" w14:textId="77777777" w:rsidR="006E2A30" w:rsidRDefault="006E2A30" w:rsidP="006E2A30">
            <w:pPr>
              <w:jc w:val="center"/>
            </w:pPr>
          </w:p>
        </w:tc>
        <w:tc>
          <w:tcPr>
            <w:tcW w:w="2459" w:type="dxa"/>
            <w:vAlign w:val="center"/>
          </w:tcPr>
          <w:p w14:paraId="3C46575E" w14:textId="77777777" w:rsidR="006E2A30" w:rsidRDefault="006E2A30" w:rsidP="006E2A30">
            <w:pPr>
              <w:jc w:val="center"/>
            </w:pPr>
          </w:p>
        </w:tc>
      </w:tr>
      <w:tr w:rsidR="006E2A30" w14:paraId="5028D6A7" w14:textId="77777777" w:rsidTr="006E2A30">
        <w:trPr>
          <w:trHeight w:val="567"/>
        </w:trPr>
        <w:tc>
          <w:tcPr>
            <w:tcW w:w="1526" w:type="dxa"/>
            <w:vAlign w:val="center"/>
          </w:tcPr>
          <w:p w14:paraId="1C38D11D" w14:textId="77777777" w:rsidR="006E2A30" w:rsidRDefault="006E2A30" w:rsidP="006E2A30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ABB011A" w14:textId="77777777" w:rsidR="006E2A30" w:rsidRDefault="006E2A30" w:rsidP="006E2A30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3262BCC" w14:textId="77777777" w:rsidR="006E2A30" w:rsidRDefault="006E2A30" w:rsidP="006E2A30">
            <w:pPr>
              <w:jc w:val="center"/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14:paraId="6A6AF36B" w14:textId="77777777" w:rsidR="006E2A30" w:rsidRDefault="006E2A30" w:rsidP="006E2A30">
            <w:pPr>
              <w:jc w:val="center"/>
            </w:pPr>
          </w:p>
        </w:tc>
        <w:tc>
          <w:tcPr>
            <w:tcW w:w="2835" w:type="dxa"/>
            <w:tcBorders>
              <w:left w:val="single" w:sz="24" w:space="0" w:color="auto"/>
            </w:tcBorders>
            <w:vAlign w:val="center"/>
          </w:tcPr>
          <w:p w14:paraId="24094690" w14:textId="77777777" w:rsidR="006E2A30" w:rsidRDefault="006E2A30" w:rsidP="006E2A30">
            <w:pPr>
              <w:jc w:val="center"/>
            </w:pPr>
          </w:p>
        </w:tc>
        <w:tc>
          <w:tcPr>
            <w:tcW w:w="1445" w:type="dxa"/>
            <w:vAlign w:val="center"/>
          </w:tcPr>
          <w:p w14:paraId="12E4C201" w14:textId="77777777" w:rsidR="006E2A30" w:rsidRDefault="006E2A30" w:rsidP="006E2A30">
            <w:pPr>
              <w:jc w:val="center"/>
            </w:pPr>
          </w:p>
        </w:tc>
        <w:tc>
          <w:tcPr>
            <w:tcW w:w="2459" w:type="dxa"/>
            <w:vAlign w:val="center"/>
          </w:tcPr>
          <w:p w14:paraId="6CF362F9" w14:textId="77777777" w:rsidR="006E2A30" w:rsidRDefault="006E2A30" w:rsidP="006E2A30">
            <w:pPr>
              <w:jc w:val="center"/>
            </w:pPr>
          </w:p>
        </w:tc>
      </w:tr>
      <w:tr w:rsidR="006E2A30" w14:paraId="00A244C5" w14:textId="77777777" w:rsidTr="006E2A30">
        <w:trPr>
          <w:trHeight w:val="567"/>
        </w:trPr>
        <w:tc>
          <w:tcPr>
            <w:tcW w:w="1526" w:type="dxa"/>
            <w:vAlign w:val="center"/>
          </w:tcPr>
          <w:p w14:paraId="49BFA999" w14:textId="77777777" w:rsidR="006E2A30" w:rsidRDefault="006E2A30" w:rsidP="006E2A30">
            <w:pPr>
              <w:jc w:val="center"/>
            </w:pPr>
          </w:p>
        </w:tc>
        <w:tc>
          <w:tcPr>
            <w:tcW w:w="2551" w:type="dxa"/>
            <w:vAlign w:val="center"/>
          </w:tcPr>
          <w:p w14:paraId="58DA1FC2" w14:textId="77777777" w:rsidR="006E2A30" w:rsidRDefault="006E2A30" w:rsidP="006E2A30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30132C3" w14:textId="77777777" w:rsidR="006E2A30" w:rsidRDefault="006E2A30" w:rsidP="006E2A30">
            <w:pPr>
              <w:jc w:val="center"/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14:paraId="20054227" w14:textId="77777777" w:rsidR="006E2A30" w:rsidRDefault="006E2A30" w:rsidP="006E2A30">
            <w:pPr>
              <w:jc w:val="center"/>
            </w:pPr>
          </w:p>
        </w:tc>
        <w:tc>
          <w:tcPr>
            <w:tcW w:w="2835" w:type="dxa"/>
            <w:tcBorders>
              <w:left w:val="single" w:sz="24" w:space="0" w:color="auto"/>
            </w:tcBorders>
            <w:vAlign w:val="center"/>
          </w:tcPr>
          <w:p w14:paraId="04C78772" w14:textId="77777777" w:rsidR="006E2A30" w:rsidRDefault="006E2A30" w:rsidP="006E2A30">
            <w:pPr>
              <w:jc w:val="center"/>
            </w:pPr>
          </w:p>
        </w:tc>
        <w:tc>
          <w:tcPr>
            <w:tcW w:w="1445" w:type="dxa"/>
            <w:vAlign w:val="center"/>
          </w:tcPr>
          <w:p w14:paraId="75A3D982" w14:textId="77777777" w:rsidR="006E2A30" w:rsidRDefault="006E2A30" w:rsidP="006E2A30">
            <w:pPr>
              <w:jc w:val="center"/>
            </w:pPr>
          </w:p>
        </w:tc>
        <w:tc>
          <w:tcPr>
            <w:tcW w:w="2459" w:type="dxa"/>
            <w:vAlign w:val="center"/>
          </w:tcPr>
          <w:p w14:paraId="29DC39CD" w14:textId="77777777" w:rsidR="006E2A30" w:rsidRDefault="006E2A30" w:rsidP="006E2A30">
            <w:pPr>
              <w:jc w:val="center"/>
            </w:pPr>
          </w:p>
        </w:tc>
      </w:tr>
      <w:tr w:rsidR="006E2A30" w14:paraId="54A91B1C" w14:textId="77777777" w:rsidTr="006E2A30">
        <w:trPr>
          <w:trHeight w:val="567"/>
        </w:trPr>
        <w:tc>
          <w:tcPr>
            <w:tcW w:w="1526" w:type="dxa"/>
            <w:vAlign w:val="center"/>
          </w:tcPr>
          <w:p w14:paraId="6C34DE21" w14:textId="77777777" w:rsidR="006E2A30" w:rsidRDefault="006E2A30" w:rsidP="006E2A30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33A8A68" w14:textId="77777777" w:rsidR="006E2A30" w:rsidRDefault="006E2A30" w:rsidP="006E2A30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7DC84E2" w14:textId="77777777" w:rsidR="006E2A30" w:rsidRDefault="006E2A30" w:rsidP="006E2A30">
            <w:pPr>
              <w:jc w:val="center"/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14:paraId="21E2A86C" w14:textId="77777777" w:rsidR="006E2A30" w:rsidRDefault="006E2A30" w:rsidP="006E2A30">
            <w:pPr>
              <w:jc w:val="center"/>
            </w:pPr>
          </w:p>
        </w:tc>
        <w:tc>
          <w:tcPr>
            <w:tcW w:w="2835" w:type="dxa"/>
            <w:tcBorders>
              <w:left w:val="single" w:sz="24" w:space="0" w:color="auto"/>
            </w:tcBorders>
            <w:vAlign w:val="center"/>
          </w:tcPr>
          <w:p w14:paraId="0F63F44E" w14:textId="77777777" w:rsidR="006E2A30" w:rsidRDefault="006E2A30" w:rsidP="006E2A30">
            <w:pPr>
              <w:jc w:val="center"/>
            </w:pPr>
          </w:p>
        </w:tc>
        <w:tc>
          <w:tcPr>
            <w:tcW w:w="1445" w:type="dxa"/>
            <w:vAlign w:val="center"/>
          </w:tcPr>
          <w:p w14:paraId="08A0093D" w14:textId="77777777" w:rsidR="006E2A30" w:rsidRDefault="006E2A30" w:rsidP="006E2A30">
            <w:pPr>
              <w:jc w:val="center"/>
            </w:pPr>
          </w:p>
        </w:tc>
        <w:tc>
          <w:tcPr>
            <w:tcW w:w="2459" w:type="dxa"/>
            <w:vAlign w:val="center"/>
          </w:tcPr>
          <w:p w14:paraId="7E8F25C6" w14:textId="77777777" w:rsidR="006E2A30" w:rsidRDefault="006E2A30" w:rsidP="006E2A30">
            <w:pPr>
              <w:jc w:val="center"/>
            </w:pPr>
          </w:p>
        </w:tc>
      </w:tr>
      <w:tr w:rsidR="006E2A30" w14:paraId="7DFABB3A" w14:textId="77777777" w:rsidTr="006E2A30">
        <w:trPr>
          <w:trHeight w:val="567"/>
        </w:trPr>
        <w:tc>
          <w:tcPr>
            <w:tcW w:w="1526" w:type="dxa"/>
            <w:vAlign w:val="center"/>
          </w:tcPr>
          <w:p w14:paraId="7681D683" w14:textId="77777777" w:rsidR="006E2A30" w:rsidRDefault="006E2A30" w:rsidP="006E2A30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E0F5B85" w14:textId="77777777" w:rsidR="006E2A30" w:rsidRDefault="006E2A30" w:rsidP="006E2A30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E36E7F0" w14:textId="77777777" w:rsidR="006E2A30" w:rsidRDefault="006E2A30" w:rsidP="006E2A30">
            <w:pPr>
              <w:jc w:val="center"/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14:paraId="7B6CCE4E" w14:textId="77777777" w:rsidR="006E2A30" w:rsidRDefault="006E2A30" w:rsidP="006E2A30">
            <w:pPr>
              <w:jc w:val="center"/>
            </w:pPr>
          </w:p>
        </w:tc>
        <w:tc>
          <w:tcPr>
            <w:tcW w:w="2835" w:type="dxa"/>
            <w:tcBorders>
              <w:left w:val="single" w:sz="24" w:space="0" w:color="auto"/>
            </w:tcBorders>
            <w:vAlign w:val="center"/>
          </w:tcPr>
          <w:p w14:paraId="18338AA9" w14:textId="77777777" w:rsidR="006E2A30" w:rsidRDefault="006E2A30" w:rsidP="006E2A30">
            <w:pPr>
              <w:jc w:val="center"/>
            </w:pPr>
          </w:p>
        </w:tc>
        <w:tc>
          <w:tcPr>
            <w:tcW w:w="1445" w:type="dxa"/>
            <w:vAlign w:val="center"/>
          </w:tcPr>
          <w:p w14:paraId="0C5B46D8" w14:textId="77777777" w:rsidR="006E2A30" w:rsidRDefault="006E2A30" w:rsidP="006E2A30">
            <w:pPr>
              <w:jc w:val="center"/>
            </w:pPr>
          </w:p>
        </w:tc>
        <w:tc>
          <w:tcPr>
            <w:tcW w:w="2459" w:type="dxa"/>
            <w:vAlign w:val="center"/>
          </w:tcPr>
          <w:p w14:paraId="24B990F5" w14:textId="77777777" w:rsidR="006E2A30" w:rsidRDefault="006E2A30" w:rsidP="006E2A30">
            <w:pPr>
              <w:jc w:val="center"/>
            </w:pPr>
          </w:p>
        </w:tc>
      </w:tr>
      <w:tr w:rsidR="006E2A30" w14:paraId="6378ADA0" w14:textId="77777777" w:rsidTr="006E2A30">
        <w:trPr>
          <w:trHeight w:val="567"/>
        </w:trPr>
        <w:tc>
          <w:tcPr>
            <w:tcW w:w="1526" w:type="dxa"/>
            <w:vAlign w:val="center"/>
          </w:tcPr>
          <w:p w14:paraId="16ED9111" w14:textId="77777777" w:rsidR="006E2A30" w:rsidRDefault="006E2A30" w:rsidP="006E2A30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2E2E95B" w14:textId="77777777" w:rsidR="006E2A30" w:rsidRDefault="006E2A30" w:rsidP="006E2A30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61F1A08" w14:textId="77777777" w:rsidR="006E2A30" w:rsidRDefault="006E2A30" w:rsidP="006E2A30">
            <w:pPr>
              <w:jc w:val="center"/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14:paraId="323673CF" w14:textId="77777777" w:rsidR="006E2A30" w:rsidRDefault="006E2A30" w:rsidP="006E2A30">
            <w:pPr>
              <w:jc w:val="center"/>
            </w:pPr>
          </w:p>
        </w:tc>
        <w:tc>
          <w:tcPr>
            <w:tcW w:w="2835" w:type="dxa"/>
            <w:tcBorders>
              <w:left w:val="single" w:sz="24" w:space="0" w:color="auto"/>
            </w:tcBorders>
            <w:vAlign w:val="center"/>
          </w:tcPr>
          <w:p w14:paraId="6E0589F0" w14:textId="77777777" w:rsidR="006E2A30" w:rsidRDefault="006E2A30" w:rsidP="006E2A30">
            <w:pPr>
              <w:jc w:val="center"/>
            </w:pPr>
          </w:p>
        </w:tc>
        <w:tc>
          <w:tcPr>
            <w:tcW w:w="1445" w:type="dxa"/>
            <w:vAlign w:val="center"/>
          </w:tcPr>
          <w:p w14:paraId="6589AFCD" w14:textId="77777777" w:rsidR="006E2A30" w:rsidRDefault="006E2A30" w:rsidP="006E2A30">
            <w:pPr>
              <w:jc w:val="center"/>
            </w:pPr>
          </w:p>
        </w:tc>
        <w:tc>
          <w:tcPr>
            <w:tcW w:w="2459" w:type="dxa"/>
            <w:vAlign w:val="center"/>
          </w:tcPr>
          <w:p w14:paraId="6E2A2FCD" w14:textId="77777777" w:rsidR="006E2A30" w:rsidRDefault="006E2A30" w:rsidP="006E2A30">
            <w:pPr>
              <w:jc w:val="center"/>
            </w:pPr>
          </w:p>
        </w:tc>
      </w:tr>
      <w:tr w:rsidR="006E2A30" w14:paraId="179D3938" w14:textId="77777777" w:rsidTr="006E2A30">
        <w:trPr>
          <w:trHeight w:val="567"/>
        </w:trPr>
        <w:tc>
          <w:tcPr>
            <w:tcW w:w="1526" w:type="dxa"/>
            <w:vAlign w:val="center"/>
          </w:tcPr>
          <w:p w14:paraId="27A9D188" w14:textId="77777777" w:rsidR="006E2A30" w:rsidRDefault="006E2A30" w:rsidP="006E2A30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8D8124B" w14:textId="77777777" w:rsidR="006E2A30" w:rsidRDefault="006E2A30" w:rsidP="006E2A30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4429073" w14:textId="77777777" w:rsidR="006E2A30" w:rsidRDefault="006E2A30" w:rsidP="006E2A30">
            <w:pPr>
              <w:jc w:val="center"/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14:paraId="18AC7761" w14:textId="77777777" w:rsidR="006E2A30" w:rsidRDefault="006E2A30" w:rsidP="006E2A30">
            <w:pPr>
              <w:jc w:val="center"/>
            </w:pPr>
          </w:p>
        </w:tc>
        <w:tc>
          <w:tcPr>
            <w:tcW w:w="2835" w:type="dxa"/>
            <w:tcBorders>
              <w:left w:val="single" w:sz="24" w:space="0" w:color="auto"/>
            </w:tcBorders>
            <w:vAlign w:val="center"/>
          </w:tcPr>
          <w:p w14:paraId="2B6C716C" w14:textId="77777777" w:rsidR="006E2A30" w:rsidRDefault="006E2A30" w:rsidP="006E2A30">
            <w:pPr>
              <w:jc w:val="center"/>
            </w:pPr>
          </w:p>
        </w:tc>
        <w:tc>
          <w:tcPr>
            <w:tcW w:w="1445" w:type="dxa"/>
            <w:vAlign w:val="center"/>
          </w:tcPr>
          <w:p w14:paraId="7A480403" w14:textId="77777777" w:rsidR="006E2A30" w:rsidRDefault="006E2A30" w:rsidP="006E2A30">
            <w:pPr>
              <w:jc w:val="center"/>
            </w:pPr>
          </w:p>
        </w:tc>
        <w:tc>
          <w:tcPr>
            <w:tcW w:w="2459" w:type="dxa"/>
            <w:vAlign w:val="center"/>
          </w:tcPr>
          <w:p w14:paraId="37CEE7BE" w14:textId="77777777" w:rsidR="006E2A30" w:rsidRDefault="006E2A30" w:rsidP="006E2A30">
            <w:pPr>
              <w:jc w:val="center"/>
            </w:pPr>
          </w:p>
        </w:tc>
      </w:tr>
      <w:tr w:rsidR="006E2A30" w14:paraId="52767CF2" w14:textId="77777777" w:rsidTr="006E2A30">
        <w:trPr>
          <w:trHeight w:val="567"/>
        </w:trPr>
        <w:tc>
          <w:tcPr>
            <w:tcW w:w="1526" w:type="dxa"/>
            <w:vAlign w:val="center"/>
          </w:tcPr>
          <w:p w14:paraId="05A8E0FB" w14:textId="77777777" w:rsidR="006E2A30" w:rsidRDefault="006E2A30" w:rsidP="006E2A30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ACBA32C" w14:textId="77777777" w:rsidR="006E2A30" w:rsidRDefault="006E2A30" w:rsidP="006E2A30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13FAC59" w14:textId="77777777" w:rsidR="006E2A30" w:rsidRDefault="006E2A30" w:rsidP="006E2A30">
            <w:pPr>
              <w:jc w:val="center"/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14:paraId="72C3923E" w14:textId="77777777" w:rsidR="006E2A30" w:rsidRDefault="006E2A30" w:rsidP="006E2A30">
            <w:pPr>
              <w:jc w:val="center"/>
            </w:pPr>
          </w:p>
        </w:tc>
        <w:tc>
          <w:tcPr>
            <w:tcW w:w="2835" w:type="dxa"/>
            <w:tcBorders>
              <w:left w:val="single" w:sz="24" w:space="0" w:color="auto"/>
            </w:tcBorders>
            <w:vAlign w:val="center"/>
          </w:tcPr>
          <w:p w14:paraId="53CE5267" w14:textId="77777777" w:rsidR="006E2A30" w:rsidRDefault="006E2A30" w:rsidP="006E2A30">
            <w:pPr>
              <w:jc w:val="center"/>
            </w:pPr>
          </w:p>
        </w:tc>
        <w:tc>
          <w:tcPr>
            <w:tcW w:w="1445" w:type="dxa"/>
            <w:vAlign w:val="center"/>
          </w:tcPr>
          <w:p w14:paraId="2D3C1941" w14:textId="77777777" w:rsidR="006E2A30" w:rsidRDefault="006E2A30" w:rsidP="006E2A30">
            <w:pPr>
              <w:jc w:val="center"/>
            </w:pPr>
          </w:p>
        </w:tc>
        <w:tc>
          <w:tcPr>
            <w:tcW w:w="2459" w:type="dxa"/>
            <w:vAlign w:val="center"/>
          </w:tcPr>
          <w:p w14:paraId="75A1924D" w14:textId="77777777" w:rsidR="006E2A30" w:rsidRDefault="006E2A30" w:rsidP="006E2A30">
            <w:pPr>
              <w:jc w:val="center"/>
            </w:pPr>
          </w:p>
        </w:tc>
      </w:tr>
      <w:tr w:rsidR="006E2A30" w14:paraId="0720BE37" w14:textId="77777777" w:rsidTr="006E2A30">
        <w:trPr>
          <w:trHeight w:val="567"/>
        </w:trPr>
        <w:tc>
          <w:tcPr>
            <w:tcW w:w="1526" w:type="dxa"/>
            <w:vAlign w:val="center"/>
          </w:tcPr>
          <w:p w14:paraId="26A43C30" w14:textId="77777777" w:rsidR="006E2A30" w:rsidRDefault="006E2A30" w:rsidP="006E2A30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5A5C2FA" w14:textId="77777777" w:rsidR="006E2A30" w:rsidRDefault="006E2A30" w:rsidP="006E2A30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3359383" w14:textId="77777777" w:rsidR="006E2A30" w:rsidRDefault="006E2A30" w:rsidP="006E2A30">
            <w:pPr>
              <w:jc w:val="center"/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14:paraId="7968E63F" w14:textId="77777777" w:rsidR="006E2A30" w:rsidRDefault="006E2A30" w:rsidP="006E2A30">
            <w:pPr>
              <w:jc w:val="center"/>
            </w:pPr>
          </w:p>
        </w:tc>
        <w:tc>
          <w:tcPr>
            <w:tcW w:w="2835" w:type="dxa"/>
            <w:tcBorders>
              <w:left w:val="single" w:sz="24" w:space="0" w:color="auto"/>
            </w:tcBorders>
            <w:vAlign w:val="center"/>
          </w:tcPr>
          <w:p w14:paraId="48560109" w14:textId="77777777" w:rsidR="006E2A30" w:rsidRDefault="006E2A30" w:rsidP="006E2A30">
            <w:pPr>
              <w:jc w:val="center"/>
            </w:pPr>
          </w:p>
        </w:tc>
        <w:tc>
          <w:tcPr>
            <w:tcW w:w="1445" w:type="dxa"/>
            <w:vAlign w:val="center"/>
          </w:tcPr>
          <w:p w14:paraId="2672A3BE" w14:textId="77777777" w:rsidR="006E2A30" w:rsidRDefault="006E2A30" w:rsidP="006E2A30">
            <w:pPr>
              <w:jc w:val="center"/>
            </w:pPr>
          </w:p>
        </w:tc>
        <w:tc>
          <w:tcPr>
            <w:tcW w:w="2459" w:type="dxa"/>
            <w:vAlign w:val="center"/>
          </w:tcPr>
          <w:p w14:paraId="170071F7" w14:textId="77777777" w:rsidR="006E2A30" w:rsidRDefault="006E2A30" w:rsidP="006E2A30">
            <w:pPr>
              <w:jc w:val="center"/>
            </w:pPr>
          </w:p>
        </w:tc>
      </w:tr>
      <w:tr w:rsidR="006E2A30" w14:paraId="139811EF" w14:textId="77777777" w:rsidTr="006E2A30">
        <w:trPr>
          <w:trHeight w:val="567"/>
        </w:trPr>
        <w:tc>
          <w:tcPr>
            <w:tcW w:w="1526" w:type="dxa"/>
            <w:vAlign w:val="center"/>
          </w:tcPr>
          <w:p w14:paraId="0E2E0146" w14:textId="77777777" w:rsidR="006E2A30" w:rsidRDefault="006E2A30" w:rsidP="006E2A30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5F3A43D" w14:textId="77777777" w:rsidR="006E2A30" w:rsidRDefault="006E2A30" w:rsidP="006E2A30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EF0686A" w14:textId="77777777" w:rsidR="006E2A30" w:rsidRDefault="006E2A30" w:rsidP="006E2A30">
            <w:pPr>
              <w:jc w:val="center"/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14:paraId="27E28373" w14:textId="77777777" w:rsidR="006E2A30" w:rsidRDefault="006E2A30" w:rsidP="006E2A30">
            <w:pPr>
              <w:jc w:val="center"/>
            </w:pPr>
          </w:p>
        </w:tc>
        <w:tc>
          <w:tcPr>
            <w:tcW w:w="2835" w:type="dxa"/>
            <w:tcBorders>
              <w:left w:val="single" w:sz="24" w:space="0" w:color="auto"/>
            </w:tcBorders>
            <w:vAlign w:val="center"/>
          </w:tcPr>
          <w:p w14:paraId="37D99D8E" w14:textId="77777777" w:rsidR="006E2A30" w:rsidRDefault="006E2A30" w:rsidP="006E2A30">
            <w:pPr>
              <w:jc w:val="center"/>
            </w:pPr>
          </w:p>
        </w:tc>
        <w:tc>
          <w:tcPr>
            <w:tcW w:w="1445" w:type="dxa"/>
            <w:vAlign w:val="center"/>
          </w:tcPr>
          <w:p w14:paraId="327E3511" w14:textId="77777777" w:rsidR="006E2A30" w:rsidRDefault="006E2A30" w:rsidP="006E2A30">
            <w:pPr>
              <w:jc w:val="center"/>
            </w:pPr>
          </w:p>
        </w:tc>
        <w:tc>
          <w:tcPr>
            <w:tcW w:w="2459" w:type="dxa"/>
            <w:vAlign w:val="center"/>
          </w:tcPr>
          <w:p w14:paraId="2EC696E8" w14:textId="77777777" w:rsidR="006E2A30" w:rsidRDefault="006E2A30" w:rsidP="006E2A30">
            <w:pPr>
              <w:jc w:val="center"/>
            </w:pPr>
          </w:p>
        </w:tc>
      </w:tr>
      <w:tr w:rsidR="006E2A30" w14:paraId="3227D79F" w14:textId="77777777" w:rsidTr="006E2A30">
        <w:trPr>
          <w:trHeight w:val="567"/>
        </w:trPr>
        <w:tc>
          <w:tcPr>
            <w:tcW w:w="1526" w:type="dxa"/>
            <w:vAlign w:val="center"/>
          </w:tcPr>
          <w:p w14:paraId="4BF4B485" w14:textId="77777777" w:rsidR="006E2A30" w:rsidRDefault="006E2A30" w:rsidP="006E2A30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5BE4316" w14:textId="77777777" w:rsidR="006E2A30" w:rsidRDefault="006E2A30" w:rsidP="006E2A30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F2064A0" w14:textId="77777777" w:rsidR="006E2A30" w:rsidRDefault="006E2A30" w:rsidP="006E2A30">
            <w:pPr>
              <w:jc w:val="center"/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14:paraId="48C152D3" w14:textId="77777777" w:rsidR="006E2A30" w:rsidRDefault="006E2A30" w:rsidP="006E2A30">
            <w:pPr>
              <w:jc w:val="center"/>
            </w:pPr>
          </w:p>
        </w:tc>
        <w:tc>
          <w:tcPr>
            <w:tcW w:w="2835" w:type="dxa"/>
            <w:tcBorders>
              <w:left w:val="single" w:sz="24" w:space="0" w:color="auto"/>
            </w:tcBorders>
            <w:vAlign w:val="center"/>
          </w:tcPr>
          <w:p w14:paraId="3B933681" w14:textId="77777777" w:rsidR="006E2A30" w:rsidRDefault="006E2A30" w:rsidP="006E2A30">
            <w:pPr>
              <w:jc w:val="center"/>
            </w:pPr>
          </w:p>
        </w:tc>
        <w:tc>
          <w:tcPr>
            <w:tcW w:w="1445" w:type="dxa"/>
            <w:vAlign w:val="center"/>
          </w:tcPr>
          <w:p w14:paraId="199EC224" w14:textId="77777777" w:rsidR="006E2A30" w:rsidRDefault="006E2A30" w:rsidP="006E2A30">
            <w:pPr>
              <w:jc w:val="center"/>
            </w:pPr>
          </w:p>
        </w:tc>
        <w:tc>
          <w:tcPr>
            <w:tcW w:w="2459" w:type="dxa"/>
            <w:vAlign w:val="center"/>
          </w:tcPr>
          <w:p w14:paraId="7A8A994B" w14:textId="77777777" w:rsidR="006E2A30" w:rsidRDefault="006E2A30" w:rsidP="006E2A30">
            <w:pPr>
              <w:jc w:val="center"/>
            </w:pPr>
          </w:p>
        </w:tc>
      </w:tr>
    </w:tbl>
    <w:p w14:paraId="3D87AE87" w14:textId="77777777" w:rsidR="00E52B41" w:rsidRPr="001C185C" w:rsidRDefault="00E52B41" w:rsidP="00EF4201">
      <w:pPr>
        <w:rPr>
          <w:sz w:val="18"/>
        </w:rPr>
      </w:pPr>
    </w:p>
    <w:sectPr w:rsidR="00E52B41" w:rsidRPr="001C185C" w:rsidSect="00EF4201">
      <w:headerReference w:type="default" r:id="rId9"/>
      <w:footerReference w:type="default" r:id="rId10"/>
      <w:pgSz w:w="16838" w:h="11906" w:orient="landscape" w:code="9"/>
      <w:pgMar w:top="851" w:right="851" w:bottom="851" w:left="851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C16CD" w14:textId="77777777" w:rsidR="00534633" w:rsidRDefault="00534633" w:rsidP="00A13C2C">
      <w:r>
        <w:separator/>
      </w:r>
    </w:p>
  </w:endnote>
  <w:endnote w:type="continuationSeparator" w:id="0">
    <w:p w14:paraId="75DAC26D" w14:textId="77777777" w:rsidR="00534633" w:rsidRDefault="00534633" w:rsidP="00A1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76"/>
      <w:gridCol w:w="7676"/>
    </w:tblGrid>
    <w:tr w:rsidR="00D605DD" w:rsidRPr="00766C54" w14:paraId="67FAA25F" w14:textId="77777777" w:rsidTr="00A8283B">
      <w:tc>
        <w:tcPr>
          <w:tcW w:w="2500" w:type="pct"/>
          <w:tcBorders>
            <w:top w:val="single" w:sz="4" w:space="0" w:color="auto"/>
          </w:tcBorders>
          <w:vAlign w:val="center"/>
        </w:tcPr>
        <w:p w14:paraId="27D23730" w14:textId="77777777" w:rsidR="00D605DD" w:rsidRPr="00766C54" w:rsidRDefault="00EF4201" w:rsidP="00A13C2C">
          <w:pPr>
            <w:pStyle w:val="Foo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Equipment Training Register - TEMPLATE</w:t>
          </w:r>
        </w:p>
      </w:tc>
      <w:tc>
        <w:tcPr>
          <w:tcW w:w="2500" w:type="pct"/>
          <w:tcBorders>
            <w:top w:val="single" w:sz="4" w:space="0" w:color="auto"/>
          </w:tcBorders>
          <w:vAlign w:val="center"/>
        </w:tcPr>
        <w:sdt>
          <w:sdtPr>
            <w:rPr>
              <w:i/>
              <w:sz w:val="18"/>
              <w:szCs w:val="18"/>
            </w:r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p w14:paraId="469BF45E" w14:textId="77777777" w:rsidR="00D605DD" w:rsidRPr="00766C54" w:rsidRDefault="00D605DD" w:rsidP="004C5775">
              <w:pPr>
                <w:pStyle w:val="Footer"/>
                <w:jc w:val="right"/>
                <w:rPr>
                  <w:rFonts w:ascii="Calibri" w:hAnsi="Calibri" w:cs="Calibri"/>
                  <w:i/>
                  <w:color w:val="000000"/>
                  <w:sz w:val="18"/>
                  <w:szCs w:val="18"/>
                </w:rPr>
              </w:pPr>
              <w:r w:rsidRPr="00766C54">
                <w:rPr>
                  <w:i/>
                  <w:sz w:val="18"/>
                  <w:szCs w:val="18"/>
                </w:rPr>
                <w:t xml:space="preserve">Page </w:t>
              </w:r>
              <w:r w:rsidR="00F57C44" w:rsidRPr="00766C54">
                <w:rPr>
                  <w:i/>
                  <w:sz w:val="18"/>
                  <w:szCs w:val="18"/>
                </w:rPr>
                <w:fldChar w:fldCharType="begin"/>
              </w:r>
              <w:r w:rsidRPr="00766C54">
                <w:rPr>
                  <w:i/>
                  <w:sz w:val="18"/>
                  <w:szCs w:val="18"/>
                </w:rPr>
                <w:instrText xml:space="preserve"> PAGE </w:instrText>
              </w:r>
              <w:r w:rsidR="00F57C44" w:rsidRPr="00766C54">
                <w:rPr>
                  <w:i/>
                  <w:sz w:val="18"/>
                  <w:szCs w:val="18"/>
                </w:rPr>
                <w:fldChar w:fldCharType="separate"/>
              </w:r>
              <w:r w:rsidR="000C11B2">
                <w:rPr>
                  <w:i/>
                  <w:noProof/>
                  <w:sz w:val="18"/>
                  <w:szCs w:val="18"/>
                </w:rPr>
                <w:t>1</w:t>
              </w:r>
              <w:r w:rsidR="00F57C44" w:rsidRPr="00766C54">
                <w:rPr>
                  <w:i/>
                  <w:sz w:val="18"/>
                  <w:szCs w:val="18"/>
                </w:rPr>
                <w:fldChar w:fldCharType="end"/>
              </w:r>
              <w:r w:rsidRPr="00766C54">
                <w:rPr>
                  <w:i/>
                  <w:sz w:val="18"/>
                  <w:szCs w:val="18"/>
                </w:rPr>
                <w:t xml:space="preserve"> of </w:t>
              </w:r>
              <w:r w:rsidR="00F57C44" w:rsidRPr="00766C54">
                <w:rPr>
                  <w:i/>
                  <w:sz w:val="18"/>
                  <w:szCs w:val="18"/>
                </w:rPr>
                <w:fldChar w:fldCharType="begin"/>
              </w:r>
              <w:r w:rsidRPr="00766C54">
                <w:rPr>
                  <w:i/>
                  <w:sz w:val="18"/>
                  <w:szCs w:val="18"/>
                </w:rPr>
                <w:instrText xml:space="preserve"> NUMPAGES  </w:instrText>
              </w:r>
              <w:r w:rsidR="00F57C44" w:rsidRPr="00766C54">
                <w:rPr>
                  <w:i/>
                  <w:sz w:val="18"/>
                  <w:szCs w:val="18"/>
                </w:rPr>
                <w:fldChar w:fldCharType="separate"/>
              </w:r>
              <w:r w:rsidR="000C11B2">
                <w:rPr>
                  <w:i/>
                  <w:noProof/>
                  <w:sz w:val="18"/>
                  <w:szCs w:val="18"/>
                </w:rPr>
                <w:t>1</w:t>
              </w:r>
              <w:r w:rsidR="00F57C44" w:rsidRPr="00766C54">
                <w:rPr>
                  <w:i/>
                  <w:sz w:val="18"/>
                  <w:szCs w:val="18"/>
                </w:rPr>
                <w:fldChar w:fldCharType="end"/>
              </w:r>
            </w:p>
          </w:sdtContent>
        </w:sdt>
      </w:tc>
    </w:tr>
    <w:tr w:rsidR="00D605DD" w:rsidRPr="00766C54" w14:paraId="7072EE78" w14:textId="77777777" w:rsidTr="00D605DD">
      <w:tc>
        <w:tcPr>
          <w:tcW w:w="2500" w:type="pct"/>
          <w:vAlign w:val="center"/>
        </w:tcPr>
        <w:p w14:paraId="153409C1" w14:textId="138B6307" w:rsidR="00D605DD" w:rsidRPr="00766C54" w:rsidRDefault="00424E40" w:rsidP="00EF4201">
          <w:pPr>
            <w:pStyle w:val="Footer"/>
            <w:rPr>
              <w:sz w:val="18"/>
              <w:szCs w:val="18"/>
            </w:rPr>
          </w:pPr>
          <w:r w:rsidRPr="00424E40">
            <w:rPr>
              <w:sz w:val="18"/>
              <w:szCs w:val="18"/>
            </w:rPr>
            <w:t xml:space="preserve">Health, </w:t>
          </w:r>
          <w:proofErr w:type="gramStart"/>
          <w:r w:rsidRPr="00424E40">
            <w:rPr>
              <w:sz w:val="18"/>
              <w:szCs w:val="18"/>
            </w:rPr>
            <w:t>safety</w:t>
          </w:r>
          <w:proofErr w:type="gramEnd"/>
          <w:r w:rsidRPr="00424E40">
            <w:rPr>
              <w:sz w:val="18"/>
              <w:szCs w:val="18"/>
            </w:rPr>
            <w:t xml:space="preserve"> and wellbeing</w:t>
          </w:r>
        </w:p>
      </w:tc>
      <w:tc>
        <w:tcPr>
          <w:tcW w:w="2500" w:type="pct"/>
          <w:vAlign w:val="center"/>
        </w:tcPr>
        <w:p w14:paraId="0866F288" w14:textId="31287DED" w:rsidR="00D605DD" w:rsidRPr="00766C54" w:rsidRDefault="002D03E8" w:rsidP="004C5775">
          <w:pPr>
            <w:pStyle w:val="Footer"/>
            <w:jc w:val="right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5</w:t>
          </w:r>
          <w:r w:rsidR="00EF4201">
            <w:rPr>
              <w:i/>
              <w:sz w:val="18"/>
              <w:szCs w:val="18"/>
            </w:rPr>
            <w:t>June 20</w:t>
          </w:r>
          <w:r w:rsidR="00424E40">
            <w:rPr>
              <w:i/>
              <w:sz w:val="18"/>
              <w:szCs w:val="18"/>
            </w:rPr>
            <w:t>2</w:t>
          </w:r>
          <w:r w:rsidR="00EF4201">
            <w:rPr>
              <w:i/>
              <w:sz w:val="18"/>
              <w:szCs w:val="18"/>
            </w:rPr>
            <w:t>2, v</w:t>
          </w:r>
          <w:r>
            <w:rPr>
              <w:i/>
              <w:sz w:val="18"/>
              <w:szCs w:val="18"/>
            </w:rPr>
            <w:t>1.</w:t>
          </w:r>
          <w:r w:rsidR="00EF4201">
            <w:rPr>
              <w:i/>
              <w:sz w:val="18"/>
              <w:szCs w:val="18"/>
            </w:rPr>
            <w:t>1</w:t>
          </w:r>
        </w:p>
      </w:tc>
    </w:tr>
  </w:tbl>
  <w:p w14:paraId="0433721A" w14:textId="77777777" w:rsidR="00D605DD" w:rsidRPr="00A8283B" w:rsidRDefault="00F06211" w:rsidP="00A13C2C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D700C" w14:textId="77777777" w:rsidR="00534633" w:rsidRDefault="00534633" w:rsidP="00A13C2C">
      <w:r>
        <w:separator/>
      </w:r>
    </w:p>
  </w:footnote>
  <w:footnote w:type="continuationSeparator" w:id="0">
    <w:p w14:paraId="130AD023" w14:textId="77777777" w:rsidR="00534633" w:rsidRDefault="00534633" w:rsidP="00A13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D505" w14:textId="77777777" w:rsidR="00D605DD" w:rsidRDefault="00D605DD" w:rsidP="004C577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778D5"/>
    <w:multiLevelType w:val="hybridMultilevel"/>
    <w:tmpl w:val="9604B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E0E0A"/>
    <w:multiLevelType w:val="hybridMultilevel"/>
    <w:tmpl w:val="5E1E3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F7210"/>
    <w:multiLevelType w:val="hybridMultilevel"/>
    <w:tmpl w:val="25384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87E0D"/>
    <w:multiLevelType w:val="hybridMultilevel"/>
    <w:tmpl w:val="06FC4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307"/>
    <w:rsid w:val="00026A31"/>
    <w:rsid w:val="00061FFF"/>
    <w:rsid w:val="000C11B2"/>
    <w:rsid w:val="00107679"/>
    <w:rsid w:val="001C185C"/>
    <w:rsid w:val="001E40E4"/>
    <w:rsid w:val="00217870"/>
    <w:rsid w:val="00272AB8"/>
    <w:rsid w:val="002A40FB"/>
    <w:rsid w:val="002D03E8"/>
    <w:rsid w:val="003831F2"/>
    <w:rsid w:val="00392BB9"/>
    <w:rsid w:val="003E3B11"/>
    <w:rsid w:val="00424DC1"/>
    <w:rsid w:val="00424E40"/>
    <w:rsid w:val="004C5775"/>
    <w:rsid w:val="00534633"/>
    <w:rsid w:val="00574AEC"/>
    <w:rsid w:val="005D72DC"/>
    <w:rsid w:val="005E0EFE"/>
    <w:rsid w:val="006050E8"/>
    <w:rsid w:val="00642307"/>
    <w:rsid w:val="006E2A30"/>
    <w:rsid w:val="00766C54"/>
    <w:rsid w:val="0076755D"/>
    <w:rsid w:val="0077040F"/>
    <w:rsid w:val="0079518E"/>
    <w:rsid w:val="007F10C1"/>
    <w:rsid w:val="00802E20"/>
    <w:rsid w:val="0087528A"/>
    <w:rsid w:val="00953181"/>
    <w:rsid w:val="00A13C2C"/>
    <w:rsid w:val="00A33A7D"/>
    <w:rsid w:val="00A8283B"/>
    <w:rsid w:val="00AB1EEF"/>
    <w:rsid w:val="00AD44EA"/>
    <w:rsid w:val="00B44B13"/>
    <w:rsid w:val="00B45AFA"/>
    <w:rsid w:val="00C8117D"/>
    <w:rsid w:val="00CB284D"/>
    <w:rsid w:val="00D23C17"/>
    <w:rsid w:val="00D35C15"/>
    <w:rsid w:val="00D516F1"/>
    <w:rsid w:val="00D605DD"/>
    <w:rsid w:val="00D6190E"/>
    <w:rsid w:val="00DA4D7D"/>
    <w:rsid w:val="00DA5737"/>
    <w:rsid w:val="00DF5833"/>
    <w:rsid w:val="00E46DA3"/>
    <w:rsid w:val="00E52B41"/>
    <w:rsid w:val="00EE4624"/>
    <w:rsid w:val="00EF4201"/>
    <w:rsid w:val="00F06211"/>
    <w:rsid w:val="00F17FD1"/>
    <w:rsid w:val="00F51A53"/>
    <w:rsid w:val="00F57C44"/>
    <w:rsid w:val="00F60BDC"/>
    <w:rsid w:val="00FA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6CF7ED"/>
  <w15:docId w15:val="{E700E040-7622-4C66-94EE-7A972720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C2C"/>
    <w:pPr>
      <w:spacing w:before="0" w:after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831F2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403152" w:themeColor="accent4" w:themeShade="8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83B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03152" w:themeColor="accent4" w:themeShade="8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F10C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283B"/>
    <w:pPr>
      <w:spacing w:before="120" w:after="120"/>
      <w:outlineLvl w:val="3"/>
    </w:pPr>
    <w:rPr>
      <w:b/>
      <w:i/>
      <w:color w:val="403152" w:themeColor="accent4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44EA"/>
    <w:pPr>
      <w:autoSpaceDE w:val="0"/>
      <w:autoSpaceDN w:val="0"/>
      <w:adjustRightInd w:val="0"/>
      <w:spacing w:before="0" w:after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31F2"/>
    <w:rPr>
      <w:rFonts w:asciiTheme="majorHAnsi" w:eastAsiaTheme="majorEastAsia" w:hAnsiTheme="majorHAnsi" w:cstheme="majorBidi"/>
      <w:b/>
      <w:bCs/>
      <w:color w:val="403152" w:themeColor="accent4" w:themeShade="8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283B"/>
    <w:rPr>
      <w:rFonts w:asciiTheme="majorHAnsi" w:eastAsiaTheme="majorEastAsia" w:hAnsiTheme="majorHAnsi" w:cstheme="majorBidi"/>
      <w:b/>
      <w:bCs/>
      <w:color w:val="403152" w:themeColor="accent4" w:themeShade="80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A5737"/>
    <w:pPr>
      <w:spacing w:before="360" w:after="360"/>
      <w:contextualSpacing/>
      <w:jc w:val="center"/>
    </w:pPr>
    <w:rPr>
      <w:rFonts w:asciiTheme="majorHAnsi" w:eastAsiaTheme="majorEastAsia" w:hAnsiTheme="majorHAnsi" w:cstheme="majorBidi"/>
      <w:b/>
      <w:color w:val="403152" w:themeColor="accent4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5737"/>
    <w:rPr>
      <w:rFonts w:asciiTheme="majorHAnsi" w:eastAsiaTheme="majorEastAsia" w:hAnsiTheme="majorHAnsi" w:cstheme="majorBidi"/>
      <w:b/>
      <w:color w:val="403152" w:themeColor="accent4" w:themeShade="80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23C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8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870"/>
  </w:style>
  <w:style w:type="paragraph" w:styleId="Footer">
    <w:name w:val="footer"/>
    <w:basedOn w:val="Normal"/>
    <w:link w:val="FooterChar"/>
    <w:uiPriority w:val="99"/>
    <w:unhideWhenUsed/>
    <w:rsid w:val="002178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870"/>
  </w:style>
  <w:style w:type="table" w:styleId="TableGrid">
    <w:name w:val="Table Grid"/>
    <w:basedOn w:val="TableNormal"/>
    <w:uiPriority w:val="59"/>
    <w:rsid w:val="002178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A3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F10C1"/>
    <w:rPr>
      <w:rFonts w:asciiTheme="majorHAnsi" w:eastAsiaTheme="majorEastAsia" w:hAnsiTheme="majorHAnsi" w:cstheme="majorBidi"/>
      <w:b/>
      <w:bCs/>
      <w:color w:val="403152" w:themeColor="accent4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283B"/>
    <w:rPr>
      <w:b/>
      <w:i/>
      <w:color w:val="403152" w:themeColor="accent4" w:themeShade="80"/>
    </w:rPr>
  </w:style>
  <w:style w:type="character" w:styleId="Hyperlink">
    <w:name w:val="Hyperlink"/>
    <w:basedOn w:val="DefaultParagraphFont"/>
    <w:uiPriority w:val="99"/>
    <w:unhideWhenUsed/>
    <w:rsid w:val="004C5775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766C54"/>
    <w:rPr>
      <w:rFonts w:asciiTheme="majorHAnsi" w:hAnsiTheme="majorHAnsi"/>
      <w:b/>
      <w:bCs/>
      <w:smallCaps/>
      <w:color w:val="403152" w:themeColor="accent4" w:themeShade="80"/>
      <w:spacing w:val="5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AB08F.164D7F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HS%20POLICIES%20PROCEDURES%20GUIDELINES%20&amp;%20WEBSITE\1%20OHS%20DOCUMENT%20TEMPLATES\Template-OHS-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Template-OHS-General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Narelle McCallum</dc:creator>
  <cp:lastModifiedBy>Darryl Whitehead</cp:lastModifiedBy>
  <cp:revision>2</cp:revision>
  <cp:lastPrinted>2010-11-23T23:52:00Z</cp:lastPrinted>
  <dcterms:created xsi:type="dcterms:W3CDTF">2022-04-10T23:56:00Z</dcterms:created>
  <dcterms:modified xsi:type="dcterms:W3CDTF">2022-04-10T23:56:00Z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2022-04-10T23:53:23Z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f67ebd01-0db3-4892-9108-0d5f5133140c</vt:lpwstr>
  </property>
  <property fmtid="{D5CDD505-2E9C-101B-9397-08002B2CF9AE}" pid="8" name="MSIP_Label_0f488380-630a-4f55-a077-a19445e3f360_ContentBits">
    <vt:lpwstr>0</vt:lpwstr>
  </property>
</Properties>
</file>