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766C54" w:rsidTr="00EF4201">
        <w:tc>
          <w:tcPr>
            <w:tcW w:w="2500" w:type="pct"/>
            <w:vAlign w:val="center"/>
          </w:tcPr>
          <w:p w:rsidR="00766C54" w:rsidRDefault="00766C54" w:rsidP="00CB7B60">
            <w:pPr>
              <w:jc w:val="center"/>
            </w:pPr>
            <w:bookmarkStart w:id="0" w:name="_GoBack"/>
            <w:bookmarkEnd w:id="0"/>
            <w:r w:rsidRPr="007E39D6">
              <w:rPr>
                <w:noProof/>
                <w:lang w:eastAsia="en-AU"/>
              </w:rPr>
              <w:drawing>
                <wp:inline distT="0" distB="0" distL="0" distR="0">
                  <wp:extent cx="3581400" cy="704850"/>
                  <wp:effectExtent l="19050" t="0" r="0" b="0"/>
                  <wp:docPr id="2" name="Picture 1" descr="cid:image001.png@01CAB08F.164D7F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AB08F.164D7F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61FFF" w:rsidRDefault="00061FFF" w:rsidP="00EF4201">
            <w:pPr>
              <w:rPr>
                <w:rStyle w:val="BookTitle"/>
                <w:sz w:val="48"/>
              </w:rPr>
            </w:pPr>
            <w:r>
              <w:rPr>
                <w:rStyle w:val="BookTitle"/>
                <w:sz w:val="48"/>
              </w:rPr>
              <w:t>School of Biomedical Sciences</w:t>
            </w:r>
          </w:p>
          <w:p w:rsidR="00061FFF" w:rsidRPr="00061FFF" w:rsidRDefault="00EF4201" w:rsidP="00EF4201">
            <w:pPr>
              <w:rPr>
                <w:rStyle w:val="BookTitle"/>
                <w:sz w:val="48"/>
              </w:rPr>
            </w:pPr>
            <w:r>
              <w:rPr>
                <w:rStyle w:val="BookTitle"/>
                <w:sz w:val="48"/>
              </w:rPr>
              <w:t>Equipment Training Register</w:t>
            </w:r>
          </w:p>
        </w:tc>
      </w:tr>
    </w:tbl>
    <w:p w:rsidR="00F06211" w:rsidRDefault="00F06211" w:rsidP="00A13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4001"/>
        <w:gridCol w:w="1132"/>
        <w:gridCol w:w="3178"/>
        <w:gridCol w:w="2037"/>
        <w:gridCol w:w="3904"/>
      </w:tblGrid>
      <w:tr w:rsidR="00061FFF" w:rsidRPr="00EF4201" w:rsidTr="00061FFF">
        <w:trPr>
          <w:trHeight w:val="567"/>
        </w:trPr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EF4201" w:rsidRPr="00EF4201" w:rsidRDefault="00EF4201" w:rsidP="00EF4201">
            <w:pPr>
              <w:jc w:val="left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Item:</w:t>
            </w:r>
          </w:p>
        </w:tc>
        <w:tc>
          <w:tcPr>
            <w:tcW w:w="4001" w:type="dxa"/>
            <w:vAlign w:val="center"/>
          </w:tcPr>
          <w:p w:rsidR="00EF4201" w:rsidRPr="00EF4201" w:rsidRDefault="00EF4201" w:rsidP="00EF4201">
            <w:pPr>
              <w:jc w:val="left"/>
              <w:rPr>
                <w:sz w:val="24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EF4201" w:rsidRPr="00EF4201" w:rsidRDefault="00EF4201" w:rsidP="00EF4201">
            <w:pPr>
              <w:jc w:val="left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Location:</w:t>
            </w:r>
          </w:p>
        </w:tc>
        <w:tc>
          <w:tcPr>
            <w:tcW w:w="3178" w:type="dxa"/>
            <w:vAlign w:val="center"/>
          </w:tcPr>
          <w:p w:rsidR="00EF4201" w:rsidRPr="00EF4201" w:rsidRDefault="00EF4201" w:rsidP="00EF4201">
            <w:pPr>
              <w:jc w:val="left"/>
              <w:rPr>
                <w:sz w:val="24"/>
              </w:rPr>
            </w:pP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EF4201" w:rsidRPr="00EF4201" w:rsidRDefault="00EF4201" w:rsidP="00EF4201">
            <w:pPr>
              <w:jc w:val="left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SOP</w:t>
            </w:r>
            <w:r w:rsidR="00061FFF">
              <w:rPr>
                <w:b/>
                <w:sz w:val="24"/>
              </w:rPr>
              <w:t xml:space="preserve"> &amp; Risk Assessment</w:t>
            </w:r>
            <w:r w:rsidRPr="00EF4201">
              <w:rPr>
                <w:b/>
                <w:sz w:val="24"/>
              </w:rPr>
              <w:t xml:space="preserve"> #:</w:t>
            </w:r>
          </w:p>
        </w:tc>
        <w:tc>
          <w:tcPr>
            <w:tcW w:w="3904" w:type="dxa"/>
            <w:vAlign w:val="center"/>
          </w:tcPr>
          <w:p w:rsidR="00EF4201" w:rsidRPr="00EF4201" w:rsidRDefault="00EF4201" w:rsidP="00EF4201">
            <w:pPr>
              <w:jc w:val="left"/>
              <w:rPr>
                <w:sz w:val="24"/>
              </w:rPr>
            </w:pPr>
          </w:p>
        </w:tc>
      </w:tr>
    </w:tbl>
    <w:p w:rsidR="00EF4201" w:rsidRPr="00EF4201" w:rsidRDefault="00EF4201" w:rsidP="00A13C2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268"/>
        <w:gridCol w:w="2835"/>
        <w:gridCol w:w="1445"/>
        <w:gridCol w:w="2459"/>
      </w:tblGrid>
      <w:tr w:rsidR="006E2A30" w:rsidRPr="00EF4201" w:rsidTr="006E2A30">
        <w:trPr>
          <w:trHeight w:val="56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Date of Training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Trainee 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E2A30" w:rsidRDefault="006E2A30" w:rsidP="006E2A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 Group /</w:t>
            </w:r>
          </w:p>
          <w:p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Org</w:t>
            </w:r>
            <w:r>
              <w:rPr>
                <w:b/>
                <w:sz w:val="24"/>
              </w:rPr>
              <w:t>anisational</w:t>
            </w:r>
            <w:r w:rsidRPr="00EF4201">
              <w:rPr>
                <w:b/>
                <w:sz w:val="24"/>
              </w:rPr>
              <w:t xml:space="preserve"> Unit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Trainee Signature</w:t>
            </w:r>
          </w:p>
        </w:tc>
        <w:tc>
          <w:tcPr>
            <w:tcW w:w="2835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Trainer Name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Assessed as Competent?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:rsidR="006E2A30" w:rsidRPr="00EF4201" w:rsidRDefault="006E2A30" w:rsidP="006E2A30">
            <w:pPr>
              <w:jc w:val="center"/>
              <w:rPr>
                <w:b/>
                <w:sz w:val="24"/>
              </w:rPr>
            </w:pPr>
            <w:r w:rsidRPr="00EF4201">
              <w:rPr>
                <w:b/>
                <w:sz w:val="24"/>
              </w:rPr>
              <w:t>Trainer Signature</w:t>
            </w: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  <w:tr w:rsidR="006E2A30" w:rsidTr="006E2A30">
        <w:trPr>
          <w:trHeight w:val="567"/>
        </w:trPr>
        <w:tc>
          <w:tcPr>
            <w:tcW w:w="1526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1445" w:type="dxa"/>
            <w:vAlign w:val="center"/>
          </w:tcPr>
          <w:p w:rsidR="006E2A30" w:rsidRDefault="006E2A30" w:rsidP="006E2A30">
            <w:pPr>
              <w:jc w:val="center"/>
            </w:pPr>
          </w:p>
        </w:tc>
        <w:tc>
          <w:tcPr>
            <w:tcW w:w="2459" w:type="dxa"/>
            <w:vAlign w:val="center"/>
          </w:tcPr>
          <w:p w:rsidR="006E2A30" w:rsidRDefault="006E2A30" w:rsidP="006E2A30">
            <w:pPr>
              <w:jc w:val="center"/>
            </w:pPr>
          </w:p>
        </w:tc>
      </w:tr>
    </w:tbl>
    <w:p w:rsidR="00E52B41" w:rsidRPr="001C185C" w:rsidRDefault="00E52B41" w:rsidP="00EF4201">
      <w:pPr>
        <w:rPr>
          <w:sz w:val="18"/>
        </w:rPr>
      </w:pPr>
    </w:p>
    <w:sectPr w:rsidR="00E52B41" w:rsidRPr="001C185C" w:rsidSect="00EF4201">
      <w:headerReference w:type="default" r:id="rId10"/>
      <w:footerReference w:type="default" r:id="rId11"/>
      <w:pgSz w:w="16838" w:h="11906" w:orient="landscape" w:code="9"/>
      <w:pgMar w:top="851" w:right="851" w:bottom="851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33" w:rsidRDefault="00534633" w:rsidP="00A13C2C">
      <w:r>
        <w:separator/>
      </w:r>
    </w:p>
  </w:endnote>
  <w:endnote w:type="continuationSeparator" w:id="0">
    <w:p w:rsidR="00534633" w:rsidRDefault="00534633" w:rsidP="00A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6"/>
      <w:gridCol w:w="7676"/>
    </w:tblGrid>
    <w:tr w:rsidR="00D605DD" w:rsidRPr="00766C54" w:rsidTr="00A8283B">
      <w:tc>
        <w:tcPr>
          <w:tcW w:w="2500" w:type="pct"/>
          <w:tcBorders>
            <w:top w:val="single" w:sz="4" w:space="0" w:color="auto"/>
          </w:tcBorders>
          <w:vAlign w:val="center"/>
        </w:tcPr>
        <w:p w:rsidR="00D605DD" w:rsidRPr="00766C54" w:rsidRDefault="00EF4201" w:rsidP="00A13C2C">
          <w:pPr>
            <w:pStyle w:val="Foo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Equipment Training Register - TEMPLATE</w:t>
          </w:r>
        </w:p>
      </w:tc>
      <w:tc>
        <w:tcPr>
          <w:tcW w:w="2500" w:type="pct"/>
          <w:tcBorders>
            <w:top w:val="single" w:sz="4" w:space="0" w:color="auto"/>
          </w:tcBorders>
          <w:vAlign w:val="center"/>
        </w:tcPr>
        <w:sdt>
          <w:sdtPr>
            <w:rPr>
              <w:i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p w:rsidR="00D605DD" w:rsidRPr="00766C54" w:rsidRDefault="00D605DD" w:rsidP="004C5775">
              <w:pPr>
                <w:pStyle w:val="Footer"/>
                <w:jc w:val="right"/>
                <w:rPr>
                  <w:rFonts w:ascii="Calibri" w:hAnsi="Calibri" w:cs="Calibri"/>
                  <w:i/>
                  <w:color w:val="000000"/>
                  <w:sz w:val="18"/>
                  <w:szCs w:val="18"/>
                </w:rPr>
              </w:pPr>
              <w:r w:rsidRPr="00766C54">
                <w:rPr>
                  <w:i/>
                  <w:sz w:val="18"/>
                  <w:szCs w:val="18"/>
                </w:rPr>
                <w:t xml:space="preserve">Page </w:t>
              </w:r>
              <w:r w:rsidR="00F57C44" w:rsidRPr="00766C54">
                <w:rPr>
                  <w:i/>
                  <w:sz w:val="18"/>
                  <w:szCs w:val="18"/>
                </w:rPr>
                <w:fldChar w:fldCharType="begin"/>
              </w:r>
              <w:r w:rsidRPr="00766C54">
                <w:rPr>
                  <w:i/>
                  <w:sz w:val="18"/>
                  <w:szCs w:val="18"/>
                </w:rPr>
                <w:instrText xml:space="preserve"> PAGE </w:instrText>
              </w:r>
              <w:r w:rsidR="00F57C44" w:rsidRPr="00766C54">
                <w:rPr>
                  <w:i/>
                  <w:sz w:val="18"/>
                  <w:szCs w:val="18"/>
                </w:rPr>
                <w:fldChar w:fldCharType="separate"/>
              </w:r>
              <w:r w:rsidR="000C11B2">
                <w:rPr>
                  <w:i/>
                  <w:noProof/>
                  <w:sz w:val="18"/>
                  <w:szCs w:val="18"/>
                </w:rPr>
                <w:t>1</w:t>
              </w:r>
              <w:r w:rsidR="00F57C44" w:rsidRPr="00766C54">
                <w:rPr>
                  <w:i/>
                  <w:sz w:val="18"/>
                  <w:szCs w:val="18"/>
                </w:rPr>
                <w:fldChar w:fldCharType="end"/>
              </w:r>
              <w:r w:rsidRPr="00766C54">
                <w:rPr>
                  <w:i/>
                  <w:sz w:val="18"/>
                  <w:szCs w:val="18"/>
                </w:rPr>
                <w:t xml:space="preserve"> of </w:t>
              </w:r>
              <w:r w:rsidR="00F57C44" w:rsidRPr="00766C54">
                <w:rPr>
                  <w:i/>
                  <w:sz w:val="18"/>
                  <w:szCs w:val="18"/>
                </w:rPr>
                <w:fldChar w:fldCharType="begin"/>
              </w:r>
              <w:r w:rsidRPr="00766C54">
                <w:rPr>
                  <w:i/>
                  <w:sz w:val="18"/>
                  <w:szCs w:val="18"/>
                </w:rPr>
                <w:instrText xml:space="preserve"> NUMPAGES  </w:instrText>
              </w:r>
              <w:r w:rsidR="00F57C44" w:rsidRPr="00766C54">
                <w:rPr>
                  <w:i/>
                  <w:sz w:val="18"/>
                  <w:szCs w:val="18"/>
                </w:rPr>
                <w:fldChar w:fldCharType="separate"/>
              </w:r>
              <w:r w:rsidR="000C11B2">
                <w:rPr>
                  <w:i/>
                  <w:noProof/>
                  <w:sz w:val="18"/>
                  <w:szCs w:val="18"/>
                </w:rPr>
                <w:t>1</w:t>
              </w:r>
              <w:r w:rsidR="00F57C44" w:rsidRPr="00766C54">
                <w:rPr>
                  <w:i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D605DD" w:rsidRPr="00766C54" w:rsidTr="00D605DD">
      <w:tc>
        <w:tcPr>
          <w:tcW w:w="2500" w:type="pct"/>
          <w:vAlign w:val="center"/>
        </w:tcPr>
        <w:p w:rsidR="00D605DD" w:rsidRPr="00766C54" w:rsidRDefault="00D605DD" w:rsidP="00EF4201">
          <w:pPr>
            <w:pStyle w:val="Footer"/>
            <w:rPr>
              <w:sz w:val="18"/>
              <w:szCs w:val="18"/>
            </w:rPr>
          </w:pPr>
          <w:r w:rsidRPr="00766C54">
            <w:rPr>
              <w:sz w:val="18"/>
              <w:szCs w:val="18"/>
            </w:rPr>
            <w:t xml:space="preserve">Occupational Health &amp; Safety </w:t>
          </w:r>
          <w:r w:rsidR="00EF4201">
            <w:rPr>
              <w:sz w:val="18"/>
              <w:szCs w:val="18"/>
            </w:rPr>
            <w:t>Division</w:t>
          </w:r>
        </w:p>
      </w:tc>
      <w:tc>
        <w:tcPr>
          <w:tcW w:w="2500" w:type="pct"/>
          <w:vAlign w:val="center"/>
        </w:tcPr>
        <w:p w:rsidR="00D605DD" w:rsidRPr="00766C54" w:rsidRDefault="002D03E8" w:rsidP="004C5775">
          <w:pPr>
            <w:pStyle w:val="Footer"/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5</w:t>
          </w:r>
          <w:r w:rsidR="00EF4201">
            <w:rPr>
              <w:i/>
              <w:sz w:val="18"/>
              <w:szCs w:val="18"/>
            </w:rPr>
            <w:t>June 2012, v</w:t>
          </w:r>
          <w:r>
            <w:rPr>
              <w:i/>
              <w:sz w:val="18"/>
              <w:szCs w:val="18"/>
            </w:rPr>
            <w:t>1.</w:t>
          </w:r>
          <w:r w:rsidR="00EF4201">
            <w:rPr>
              <w:i/>
              <w:sz w:val="18"/>
              <w:szCs w:val="18"/>
            </w:rPr>
            <w:t>1</w:t>
          </w:r>
        </w:p>
      </w:tc>
    </w:tr>
  </w:tbl>
  <w:p w:rsidR="00D605DD" w:rsidRPr="00A8283B" w:rsidRDefault="00F06211" w:rsidP="00A13C2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33" w:rsidRDefault="00534633" w:rsidP="00A13C2C">
      <w:r>
        <w:separator/>
      </w:r>
    </w:p>
  </w:footnote>
  <w:footnote w:type="continuationSeparator" w:id="0">
    <w:p w:rsidR="00534633" w:rsidRDefault="00534633" w:rsidP="00A1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DD" w:rsidRDefault="00D605DD" w:rsidP="004C577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8D5"/>
    <w:multiLevelType w:val="hybridMultilevel"/>
    <w:tmpl w:val="9604B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0E0A"/>
    <w:multiLevelType w:val="hybridMultilevel"/>
    <w:tmpl w:val="5E1E3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7210"/>
    <w:multiLevelType w:val="hybridMultilevel"/>
    <w:tmpl w:val="25384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87E0D"/>
    <w:multiLevelType w:val="hybridMultilevel"/>
    <w:tmpl w:val="06FC4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07"/>
    <w:rsid w:val="00026A31"/>
    <w:rsid w:val="00061FFF"/>
    <w:rsid w:val="000C11B2"/>
    <w:rsid w:val="00107679"/>
    <w:rsid w:val="001C185C"/>
    <w:rsid w:val="001E40E4"/>
    <w:rsid w:val="00217870"/>
    <w:rsid w:val="00272AB8"/>
    <w:rsid w:val="002A40FB"/>
    <w:rsid w:val="002D03E8"/>
    <w:rsid w:val="003831F2"/>
    <w:rsid w:val="00392BB9"/>
    <w:rsid w:val="003E3B11"/>
    <w:rsid w:val="00424DC1"/>
    <w:rsid w:val="004C5775"/>
    <w:rsid w:val="00534633"/>
    <w:rsid w:val="00574AEC"/>
    <w:rsid w:val="005D72DC"/>
    <w:rsid w:val="005E0EFE"/>
    <w:rsid w:val="006050E8"/>
    <w:rsid w:val="00642307"/>
    <w:rsid w:val="006E2A30"/>
    <w:rsid w:val="00766C54"/>
    <w:rsid w:val="0076755D"/>
    <w:rsid w:val="0077040F"/>
    <w:rsid w:val="0079518E"/>
    <w:rsid w:val="007F10C1"/>
    <w:rsid w:val="00802E20"/>
    <w:rsid w:val="0087528A"/>
    <w:rsid w:val="00953181"/>
    <w:rsid w:val="00A13C2C"/>
    <w:rsid w:val="00A33A7D"/>
    <w:rsid w:val="00A8283B"/>
    <w:rsid w:val="00AB1EEF"/>
    <w:rsid w:val="00AD44EA"/>
    <w:rsid w:val="00B44B13"/>
    <w:rsid w:val="00B45AFA"/>
    <w:rsid w:val="00C8117D"/>
    <w:rsid w:val="00CB284D"/>
    <w:rsid w:val="00D23C17"/>
    <w:rsid w:val="00D35C15"/>
    <w:rsid w:val="00D516F1"/>
    <w:rsid w:val="00D605DD"/>
    <w:rsid w:val="00D6190E"/>
    <w:rsid w:val="00DA5737"/>
    <w:rsid w:val="00DF5833"/>
    <w:rsid w:val="00E46DA3"/>
    <w:rsid w:val="00E52B41"/>
    <w:rsid w:val="00EE4624"/>
    <w:rsid w:val="00EF4201"/>
    <w:rsid w:val="00F06211"/>
    <w:rsid w:val="00F17FD1"/>
    <w:rsid w:val="00F51A53"/>
    <w:rsid w:val="00F57C44"/>
    <w:rsid w:val="00F60BDC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2C"/>
    <w:pPr>
      <w:spacing w:before="0"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1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83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10C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83B"/>
    <w:pPr>
      <w:spacing w:before="120" w:after="120"/>
      <w:outlineLvl w:val="3"/>
    </w:pPr>
    <w:rPr>
      <w:b/>
      <w:i/>
      <w:color w:val="403152" w:themeColor="accent4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4EA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31F2"/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83B"/>
    <w:rPr>
      <w:rFonts w:asciiTheme="majorHAnsi" w:eastAsiaTheme="majorEastAsia" w:hAnsiTheme="majorHAnsi" w:cstheme="majorBidi"/>
      <w:b/>
      <w:bCs/>
      <w:color w:val="403152" w:themeColor="accent4" w:themeShade="8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5737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737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23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70"/>
  </w:style>
  <w:style w:type="paragraph" w:styleId="Footer">
    <w:name w:val="footer"/>
    <w:basedOn w:val="Normal"/>
    <w:link w:val="FooterChar"/>
    <w:uiPriority w:val="99"/>
    <w:unhideWhenUsed/>
    <w:rsid w:val="00217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70"/>
  </w:style>
  <w:style w:type="table" w:styleId="TableGrid">
    <w:name w:val="Table Grid"/>
    <w:basedOn w:val="TableNormal"/>
    <w:uiPriority w:val="59"/>
    <w:rsid w:val="0021787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10C1"/>
    <w:rPr>
      <w:rFonts w:asciiTheme="majorHAnsi" w:eastAsiaTheme="majorEastAsia" w:hAnsiTheme="majorHAnsi" w:cstheme="majorBidi"/>
      <w:b/>
      <w:bCs/>
      <w:color w:val="403152" w:themeColor="accent4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283B"/>
    <w:rPr>
      <w:b/>
      <w:i/>
      <w:color w:val="403152" w:themeColor="accent4" w:themeShade="80"/>
    </w:rPr>
  </w:style>
  <w:style w:type="character" w:styleId="Hyperlink">
    <w:name w:val="Hyperlink"/>
    <w:basedOn w:val="DefaultParagraphFont"/>
    <w:uiPriority w:val="99"/>
    <w:unhideWhenUsed/>
    <w:rsid w:val="004C5775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66C54"/>
    <w:rPr>
      <w:rFonts w:asciiTheme="majorHAnsi" w:hAnsiTheme="majorHAnsi"/>
      <w:b/>
      <w:bCs/>
      <w:smallCaps/>
      <w:color w:val="403152" w:themeColor="accent4" w:themeShade="80"/>
      <w:spacing w:val="5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2C"/>
    <w:pPr>
      <w:spacing w:before="0"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1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83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10C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83B"/>
    <w:pPr>
      <w:spacing w:before="120" w:after="120"/>
      <w:outlineLvl w:val="3"/>
    </w:pPr>
    <w:rPr>
      <w:b/>
      <w:i/>
      <w:color w:val="403152" w:themeColor="accent4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4EA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31F2"/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283B"/>
    <w:rPr>
      <w:rFonts w:asciiTheme="majorHAnsi" w:eastAsiaTheme="majorEastAsia" w:hAnsiTheme="majorHAnsi" w:cstheme="majorBidi"/>
      <w:b/>
      <w:bCs/>
      <w:color w:val="403152" w:themeColor="accent4" w:themeShade="8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A5737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737"/>
    <w:rPr>
      <w:rFonts w:asciiTheme="majorHAnsi" w:eastAsiaTheme="majorEastAsia" w:hAnsiTheme="majorHAnsi" w:cstheme="majorBidi"/>
      <w:b/>
      <w:color w:val="403152" w:themeColor="accent4" w:themeShade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23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70"/>
  </w:style>
  <w:style w:type="paragraph" w:styleId="Footer">
    <w:name w:val="footer"/>
    <w:basedOn w:val="Normal"/>
    <w:link w:val="FooterChar"/>
    <w:uiPriority w:val="99"/>
    <w:unhideWhenUsed/>
    <w:rsid w:val="00217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70"/>
  </w:style>
  <w:style w:type="table" w:styleId="TableGrid">
    <w:name w:val="Table Grid"/>
    <w:basedOn w:val="TableNormal"/>
    <w:uiPriority w:val="59"/>
    <w:rsid w:val="0021787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10C1"/>
    <w:rPr>
      <w:rFonts w:asciiTheme="majorHAnsi" w:eastAsiaTheme="majorEastAsia" w:hAnsiTheme="majorHAnsi" w:cstheme="majorBidi"/>
      <w:b/>
      <w:bCs/>
      <w:color w:val="403152" w:themeColor="accent4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283B"/>
    <w:rPr>
      <w:b/>
      <w:i/>
      <w:color w:val="403152" w:themeColor="accent4" w:themeShade="80"/>
    </w:rPr>
  </w:style>
  <w:style w:type="character" w:styleId="Hyperlink">
    <w:name w:val="Hyperlink"/>
    <w:basedOn w:val="DefaultParagraphFont"/>
    <w:uiPriority w:val="99"/>
    <w:unhideWhenUsed/>
    <w:rsid w:val="004C5775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66C54"/>
    <w:rPr>
      <w:rFonts w:asciiTheme="majorHAnsi" w:hAnsiTheme="majorHAnsi"/>
      <w:b/>
      <w:bCs/>
      <w:smallCaps/>
      <w:color w:val="403152" w:themeColor="accent4" w:themeShade="80"/>
      <w:spacing w:val="5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CAB08F.164D7F7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HS%20POLICIES%20PROCEDURES%20GUIDELINES%20&amp;%20WEBSITE\1%20OHS%20DOCUMENT%20TEMPLATES\Template-OHS-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Template-OHS-General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McCallum</dc:creator>
  <cp:lastModifiedBy>Darryl Whitehead</cp:lastModifiedBy>
  <cp:revision>2</cp:revision>
  <cp:lastPrinted>2010-11-23T23:52:00Z</cp:lastPrinted>
  <dcterms:created xsi:type="dcterms:W3CDTF">2012-07-09T03:51:00Z</dcterms:created>
  <dcterms:modified xsi:type="dcterms:W3CDTF">2012-07-09T03:51:00Z</dcterms:modified>
</cp:coreProperties>
</file>